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E1" w:rsidRPr="00FF1542" w:rsidRDefault="004C57E1" w:rsidP="004C57E1">
      <w:pPr>
        <w:jc w:val="center"/>
        <w:rPr>
          <w:rFonts w:ascii="Arial" w:hAnsi="Arial" w:cs="Arial"/>
          <w:b/>
          <w:bCs/>
        </w:rPr>
      </w:pPr>
      <w:r w:rsidRPr="00FF1542">
        <w:rPr>
          <w:rFonts w:ascii="Arial" w:hAnsi="Arial" w:cs="Arial"/>
          <w:b/>
          <w:bCs/>
        </w:rPr>
        <w:t>LIR COMMITTEE</w:t>
      </w:r>
    </w:p>
    <w:p w:rsidR="004C57E1" w:rsidRPr="00FF1542" w:rsidRDefault="004C57E1" w:rsidP="004C57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</w:t>
      </w:r>
      <w:r w:rsidRPr="00FF15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July 12</w:t>
      </w:r>
      <w:r w:rsidRPr="00FF1542">
        <w:rPr>
          <w:rFonts w:ascii="Arial" w:hAnsi="Arial" w:cs="Arial"/>
          <w:b/>
          <w:bCs/>
          <w:vertAlign w:val="superscript"/>
        </w:rPr>
        <w:t>th</w:t>
      </w:r>
      <w:r w:rsidRPr="00FF1542">
        <w:rPr>
          <w:rFonts w:ascii="Arial" w:hAnsi="Arial" w:cs="Arial"/>
          <w:b/>
          <w:bCs/>
        </w:rPr>
        <w:t xml:space="preserve"> 2012</w:t>
      </w:r>
    </w:p>
    <w:p w:rsidR="004C57E1" w:rsidRPr="00FF1542" w:rsidRDefault="004C57E1" w:rsidP="004C57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South Training Room </w:t>
      </w:r>
      <w:r w:rsidRPr="00FF154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Trinity College</w:t>
      </w:r>
      <w:r w:rsidRPr="00FF1542">
        <w:rPr>
          <w:rFonts w:ascii="Arial" w:hAnsi="Arial" w:cs="Arial"/>
          <w:b/>
          <w:bCs/>
        </w:rPr>
        <w:t xml:space="preserve"> Dublin </w:t>
      </w:r>
    </w:p>
    <w:p w:rsidR="004C57E1" w:rsidRPr="00FF1542" w:rsidRDefault="004C57E1" w:rsidP="004C57E1">
      <w:pPr>
        <w:rPr>
          <w:rFonts w:ascii="Arial" w:hAnsi="Arial" w:cs="Arial"/>
        </w:rPr>
      </w:pPr>
    </w:p>
    <w:p w:rsidR="004C57E1" w:rsidRDefault="004C57E1" w:rsidP="004C57E1">
      <w:pPr>
        <w:rPr>
          <w:rFonts w:ascii="Arial" w:hAnsi="Arial" w:cs="Arial"/>
          <w:lang w:eastAsia="en-GB"/>
        </w:rPr>
      </w:pPr>
      <w:r w:rsidRPr="00FF1542"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</w:rPr>
        <w:t>: Peter Reilly</w:t>
      </w:r>
      <w:r w:rsidRPr="00FF1542">
        <w:rPr>
          <w:rFonts w:ascii="Arial" w:hAnsi="Arial" w:cs="Arial"/>
          <w:lang w:eastAsia="en-GB"/>
        </w:rPr>
        <w:t>, Brendan Devlin</w:t>
      </w:r>
      <w:r>
        <w:rPr>
          <w:rFonts w:ascii="Arial" w:hAnsi="Arial" w:cs="Arial"/>
          <w:lang w:eastAsia="en-GB"/>
        </w:rPr>
        <w:t>,</w:t>
      </w:r>
      <w:r w:rsidRPr="004C57E1">
        <w:rPr>
          <w:rFonts w:ascii="Arial" w:hAnsi="Arial" w:cs="Arial"/>
        </w:rPr>
        <w:t xml:space="preserve"> </w:t>
      </w:r>
      <w:r w:rsidRPr="00FF1542">
        <w:rPr>
          <w:rFonts w:ascii="Arial" w:hAnsi="Arial" w:cs="Arial"/>
        </w:rPr>
        <w:t>Greg Sheaf</w:t>
      </w:r>
      <w:r>
        <w:rPr>
          <w:rFonts w:ascii="Arial" w:hAnsi="Arial" w:cs="Arial"/>
          <w:lang w:eastAsia="en-GB"/>
        </w:rPr>
        <w:t>, Gillian Kerins,</w:t>
      </w:r>
      <w:r w:rsidRPr="00FF154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Simon Perry</w:t>
      </w:r>
    </w:p>
    <w:p w:rsidR="004C57E1" w:rsidRDefault="004C57E1" w:rsidP="004C57E1">
      <w:pPr>
        <w:rPr>
          <w:rFonts w:ascii="Arial" w:hAnsi="Arial" w:cs="Arial"/>
          <w:lang w:eastAsia="en-GB"/>
        </w:rPr>
      </w:pPr>
    </w:p>
    <w:p w:rsidR="004C57E1" w:rsidRPr="00FF1542" w:rsidRDefault="004C57E1" w:rsidP="004C57E1">
      <w:pPr>
        <w:rPr>
          <w:rFonts w:ascii="Arial" w:hAnsi="Arial" w:cs="Arial"/>
          <w:lang w:eastAsia="en-GB"/>
        </w:rPr>
      </w:pPr>
      <w:r w:rsidRPr="00482329">
        <w:rPr>
          <w:rFonts w:ascii="Arial" w:hAnsi="Arial" w:cs="Arial"/>
          <w:b/>
          <w:lang w:eastAsia="en-GB"/>
        </w:rPr>
        <w:t>Apologies</w:t>
      </w:r>
      <w:r>
        <w:rPr>
          <w:rFonts w:ascii="Arial" w:hAnsi="Arial" w:cs="Arial"/>
          <w:lang w:eastAsia="en-GB"/>
        </w:rPr>
        <w:t>:</w:t>
      </w:r>
      <w:r w:rsidR="000D50FA">
        <w:rPr>
          <w:rFonts w:ascii="Arial" w:hAnsi="Arial" w:cs="Arial"/>
          <w:lang w:eastAsia="en-GB"/>
        </w:rPr>
        <w:t xml:space="preserve"> Ronan Kennedy,</w:t>
      </w:r>
      <w:r w:rsidRPr="004C57E1">
        <w:rPr>
          <w:rFonts w:ascii="Arial" w:hAnsi="Arial" w:cs="Arial"/>
          <w:lang w:eastAsia="en-GB"/>
        </w:rPr>
        <w:t xml:space="preserve"> </w:t>
      </w:r>
      <w:r w:rsidRPr="00FF1542">
        <w:rPr>
          <w:rFonts w:ascii="Arial" w:hAnsi="Arial" w:cs="Arial"/>
          <w:lang w:eastAsia="en-GB"/>
        </w:rPr>
        <w:t>Diarmuid Stokes</w:t>
      </w:r>
      <w:r w:rsidR="000D50FA">
        <w:rPr>
          <w:rFonts w:ascii="Arial" w:hAnsi="Arial" w:cs="Arial"/>
          <w:lang w:eastAsia="en-GB"/>
        </w:rPr>
        <w:t>,</w:t>
      </w:r>
      <w:r w:rsidRPr="004C57E1">
        <w:rPr>
          <w:rFonts w:ascii="Arial" w:hAnsi="Arial" w:cs="Arial"/>
          <w:lang w:eastAsia="en-GB"/>
        </w:rPr>
        <w:t xml:space="preserve"> Siobhan Dunne</w:t>
      </w:r>
      <w:r w:rsidR="0023115B">
        <w:rPr>
          <w:rFonts w:ascii="Arial" w:hAnsi="Arial" w:cs="Arial"/>
          <w:lang w:eastAsia="en-GB"/>
        </w:rPr>
        <w:t xml:space="preserve">, </w:t>
      </w:r>
      <w:r w:rsidR="00CB6A8C">
        <w:rPr>
          <w:rFonts w:ascii="Arial" w:hAnsi="Arial" w:cs="Arial"/>
          <w:lang w:eastAsia="en-GB"/>
        </w:rPr>
        <w:t>Claire O’Brien,</w:t>
      </w:r>
      <w:r w:rsidR="006311E5">
        <w:rPr>
          <w:rFonts w:ascii="Arial" w:hAnsi="Arial" w:cs="Arial"/>
          <w:lang w:eastAsia="en-GB"/>
        </w:rPr>
        <w:t xml:space="preserve"> Marie G Cullen</w:t>
      </w:r>
      <w:r w:rsidRPr="00D1625B">
        <w:rPr>
          <w:rFonts w:ascii="Arial" w:hAnsi="Arial" w:cs="Arial"/>
        </w:rPr>
        <w:t xml:space="preserve"> </w:t>
      </w:r>
    </w:p>
    <w:p w:rsidR="004C57E1" w:rsidRPr="00FF1542" w:rsidRDefault="004C57E1" w:rsidP="004C57E1">
      <w:pPr>
        <w:rPr>
          <w:rFonts w:ascii="Arial" w:hAnsi="Arial" w:cs="Arial"/>
        </w:rPr>
      </w:pPr>
    </w:p>
    <w:tbl>
      <w:tblPr>
        <w:tblW w:w="8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6471"/>
      </w:tblGrid>
      <w:tr w:rsidR="00396F92" w:rsidRPr="00FF1542" w:rsidTr="00396F92">
        <w:tc>
          <w:tcPr>
            <w:tcW w:w="2057" w:type="dxa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Matters Arising</w:t>
            </w:r>
          </w:p>
        </w:tc>
        <w:tc>
          <w:tcPr>
            <w:tcW w:w="6471" w:type="dxa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>Minutes</w:t>
            </w:r>
          </w:p>
        </w:tc>
      </w:tr>
      <w:tr w:rsidR="00396F92" w:rsidRPr="00FF1542" w:rsidTr="00396F92">
        <w:tc>
          <w:tcPr>
            <w:tcW w:w="2057" w:type="dxa"/>
          </w:tcPr>
          <w:p w:rsidR="00396F92" w:rsidRDefault="00396F92" w:rsidP="00DE43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GB"/>
              </w:rPr>
              <w:t>Brendan</w:t>
            </w:r>
          </w:p>
          <w:p w:rsidR="00396F92" w:rsidRPr="00FF1542" w:rsidRDefault="00396F92" w:rsidP="00DE43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GB"/>
              </w:rPr>
              <w:t>Gillian</w:t>
            </w:r>
          </w:p>
        </w:tc>
        <w:tc>
          <w:tcPr>
            <w:tcW w:w="6471" w:type="dxa"/>
          </w:tcPr>
          <w:p w:rsidR="00396F92" w:rsidRPr="0023115B" w:rsidRDefault="00396F92" w:rsidP="00276E7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SimSun" w:hAnsi="Arial" w:cs="Arial"/>
                <w:iCs/>
                <w:lang w:eastAsia="en-IE"/>
              </w:rPr>
            </w:pPr>
            <w:r w:rsidRPr="0023115B">
              <w:rPr>
                <w:rFonts w:ascii="Arial" w:eastAsia="SimSun" w:hAnsi="Arial" w:cs="Arial"/>
                <w:iCs/>
                <w:lang w:eastAsia="en-IE"/>
              </w:rPr>
              <w:t>Minutes of Meeting March 30</w:t>
            </w:r>
            <w:r w:rsidRPr="0023115B">
              <w:rPr>
                <w:rFonts w:ascii="Arial" w:eastAsia="SimSun" w:hAnsi="Arial" w:cs="Arial"/>
                <w:iCs/>
                <w:vertAlign w:val="superscript"/>
                <w:lang w:eastAsia="en-IE"/>
              </w:rPr>
              <w:t>th</w:t>
            </w:r>
            <w:r w:rsidR="0023115B">
              <w:rPr>
                <w:rFonts w:ascii="Arial" w:eastAsia="SimSun" w:hAnsi="Arial" w:cs="Arial"/>
                <w:iCs/>
                <w:lang w:eastAsia="en-IE"/>
              </w:rPr>
              <w:t xml:space="preserve"> approved </w:t>
            </w:r>
            <w:r w:rsidR="005731F6">
              <w:rPr>
                <w:rFonts w:ascii="Arial" w:eastAsia="SimSun" w:hAnsi="Arial" w:cs="Arial"/>
                <w:iCs/>
                <w:lang w:eastAsia="en-IE"/>
              </w:rPr>
              <w:t>with the amendment</w:t>
            </w:r>
            <w:r w:rsidRPr="0023115B">
              <w:rPr>
                <w:rFonts w:ascii="Arial" w:eastAsia="SimSun" w:hAnsi="Arial" w:cs="Arial"/>
                <w:iCs/>
                <w:lang w:eastAsia="en-IE"/>
              </w:rPr>
              <w:t xml:space="preserve"> to chairs report that “Ronan and Gillian were commended for the forthcoming seminar with AGI rescheduled for November 22nd</w:t>
            </w:r>
          </w:p>
        </w:tc>
      </w:tr>
      <w:tr w:rsidR="00396F92" w:rsidRPr="00FF1542" w:rsidTr="00396F92">
        <w:tc>
          <w:tcPr>
            <w:tcW w:w="2057" w:type="dxa"/>
            <w:shd w:val="clear" w:color="auto" w:fill="E0E0E0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Teachmeet</w:t>
            </w: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 Report</w:t>
            </w:r>
          </w:p>
        </w:tc>
        <w:tc>
          <w:tcPr>
            <w:tcW w:w="6471" w:type="dxa"/>
            <w:shd w:val="clear" w:color="auto" w:fill="E0E0E0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396F92" w:rsidRPr="00FF1542" w:rsidTr="00396F92">
        <w:tc>
          <w:tcPr>
            <w:tcW w:w="2057" w:type="dxa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lang w:eastAsia="en-GB"/>
              </w:rPr>
              <w:t>Greg</w:t>
            </w:r>
          </w:p>
        </w:tc>
        <w:tc>
          <w:tcPr>
            <w:tcW w:w="6471" w:type="dxa"/>
          </w:tcPr>
          <w:p w:rsidR="00396F92" w:rsidRDefault="00396F92" w:rsidP="00CB6A8C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Provided feedback and lessons learned </w:t>
            </w:r>
            <w:r w:rsidR="000D50FA">
              <w:rPr>
                <w:rFonts w:ascii="Arial" w:eastAsia="SimSun" w:hAnsi="Arial" w:cs="Arial"/>
                <w:lang w:eastAsia="en-GB"/>
              </w:rPr>
              <w:t xml:space="preserve">from successful </w:t>
            </w:r>
            <w:r>
              <w:rPr>
                <w:rFonts w:ascii="Arial" w:eastAsia="SimSun" w:hAnsi="Arial" w:cs="Arial"/>
                <w:lang w:eastAsia="en-GB"/>
              </w:rPr>
              <w:t>teachmeet workshop ran in May 17</w:t>
            </w:r>
            <w:r w:rsidRPr="00514897">
              <w:rPr>
                <w:rFonts w:ascii="Arial" w:eastAsia="SimSu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SimSun" w:hAnsi="Arial" w:cs="Arial"/>
                <w:lang w:eastAsia="en-GB"/>
              </w:rPr>
              <w:t xml:space="preserve">. </w:t>
            </w:r>
            <w:r w:rsidRPr="00276E79">
              <w:rPr>
                <w:rFonts w:ascii="Arial" w:eastAsia="SimSun" w:hAnsi="Arial" w:cs="Arial"/>
                <w:lang w:eastAsia="en-GB"/>
              </w:rPr>
              <w:t>Thanks extended to Greg and Aidin for organising the event</w:t>
            </w:r>
            <w:r>
              <w:rPr>
                <w:rFonts w:eastAsia="SimSun"/>
                <w:lang w:eastAsia="en-GB"/>
              </w:rPr>
              <w:t>.</w:t>
            </w:r>
          </w:p>
          <w:p w:rsidR="00396F92" w:rsidRDefault="00396F92" w:rsidP="00276E79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. </w:t>
            </w:r>
          </w:p>
          <w:p w:rsidR="00396F92" w:rsidRDefault="00396F92" w:rsidP="00514897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Main Points:</w:t>
            </w:r>
          </w:p>
          <w:p w:rsidR="00396F92" w:rsidRDefault="00396F92" w:rsidP="005148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10 people spoke in total </w:t>
            </w:r>
          </w:p>
          <w:p w:rsidR="00396F92" w:rsidRDefault="00396F92" w:rsidP="005148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Most people spoke more than 15mins</w:t>
            </w:r>
          </w:p>
          <w:p w:rsidR="00396F92" w:rsidRDefault="00396F92" w:rsidP="005148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Timing needs to be tight and speakers reminded of this prior to workshop. </w:t>
            </w:r>
          </w:p>
          <w:p w:rsidR="00396F92" w:rsidRPr="00FF1542" w:rsidRDefault="00396F92" w:rsidP="0051489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Cake incentive worked well to attract attendees.</w:t>
            </w:r>
          </w:p>
        </w:tc>
      </w:tr>
      <w:tr w:rsidR="00396F92" w:rsidRPr="00FF1542" w:rsidTr="00396F92">
        <w:tc>
          <w:tcPr>
            <w:tcW w:w="2057" w:type="dxa"/>
            <w:tcBorders>
              <w:bottom w:val="single" w:sz="4" w:space="0" w:color="auto"/>
            </w:tcBorders>
            <w:shd w:val="clear" w:color="auto" w:fill="CCCCCC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eastAsia="SimSun"/>
                <w:b/>
                <w:bCs/>
                <w:lang w:eastAsia="en-IE"/>
              </w:rPr>
              <w:t>Timetabling of workshops and seminars</w:t>
            </w:r>
          </w:p>
        </w:tc>
        <w:tc>
          <w:tcPr>
            <w:tcW w:w="6471" w:type="dxa"/>
            <w:tcBorders>
              <w:bottom w:val="single" w:sz="4" w:space="0" w:color="auto"/>
            </w:tcBorders>
            <w:shd w:val="clear" w:color="auto" w:fill="CCCCCC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396F92" w:rsidRPr="00FF1542" w:rsidTr="00396F9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9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Brendan</w:t>
            </w:r>
          </w:p>
          <w:p w:rsidR="00396F9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0D50FA" w:rsidRDefault="000D50FA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0D50FA" w:rsidRDefault="000D50FA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0D50FA" w:rsidRDefault="000D50FA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0D50FA" w:rsidRPr="00FF1542" w:rsidRDefault="000D50FA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Gillian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92" w:rsidRPr="000D50FA" w:rsidRDefault="00396F92" w:rsidP="00396F9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0D50FA">
              <w:rPr>
                <w:rFonts w:ascii="Arial" w:eastAsia="SimSun" w:hAnsi="Arial" w:cs="Arial"/>
                <w:lang w:eastAsia="en-GB"/>
              </w:rPr>
              <w:t>Workshops           2</w:t>
            </w:r>
            <w:r w:rsidRPr="000D50FA">
              <w:rPr>
                <w:rFonts w:ascii="Arial" w:eastAsia="SimSun" w:hAnsi="Arial" w:cs="Arial"/>
                <w:vertAlign w:val="superscript"/>
                <w:lang w:eastAsia="en-GB"/>
              </w:rPr>
              <w:t>nd</w:t>
            </w:r>
            <w:r w:rsidRPr="000D50FA">
              <w:rPr>
                <w:rFonts w:ascii="Arial" w:eastAsia="SimSun" w:hAnsi="Arial" w:cs="Arial"/>
                <w:lang w:eastAsia="en-GB"/>
              </w:rPr>
              <w:t xml:space="preserve"> week in November</w:t>
            </w:r>
          </w:p>
          <w:p w:rsidR="00396F92" w:rsidRPr="000D50FA" w:rsidRDefault="00396F92" w:rsidP="00396F9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0D50FA">
              <w:rPr>
                <w:rFonts w:ascii="Arial" w:eastAsia="SimSun" w:hAnsi="Arial" w:cs="Arial"/>
                <w:lang w:eastAsia="en-GB"/>
              </w:rPr>
              <w:t xml:space="preserve">                                </w:t>
            </w:r>
            <w:bookmarkStart w:id="0" w:name="OLE_LINK3"/>
            <w:bookmarkStart w:id="1" w:name="OLE_LINK4"/>
            <w:r w:rsidRPr="000D50FA">
              <w:rPr>
                <w:rFonts w:ascii="Arial" w:eastAsia="SimSun" w:hAnsi="Arial" w:cs="Arial"/>
                <w:lang w:eastAsia="en-GB"/>
              </w:rPr>
              <w:t xml:space="preserve">Last week in January </w:t>
            </w:r>
          </w:p>
          <w:p w:rsidR="00396F92" w:rsidRPr="000D50FA" w:rsidRDefault="00396F92" w:rsidP="00396F9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0D50FA">
              <w:rPr>
                <w:rFonts w:ascii="Arial" w:eastAsia="SimSun" w:hAnsi="Arial" w:cs="Arial"/>
                <w:lang w:eastAsia="en-GB"/>
              </w:rPr>
              <w:t xml:space="preserve">                                4</w:t>
            </w:r>
            <w:r w:rsidRPr="000D50FA">
              <w:rPr>
                <w:rFonts w:ascii="Arial" w:eastAsia="SimSun" w:hAnsi="Arial" w:cs="Arial"/>
                <w:vertAlign w:val="superscript"/>
                <w:lang w:eastAsia="en-GB"/>
              </w:rPr>
              <w:t>TH</w:t>
            </w:r>
            <w:r w:rsidRPr="000D50FA">
              <w:rPr>
                <w:rFonts w:ascii="Arial" w:eastAsia="SimSun" w:hAnsi="Arial" w:cs="Arial"/>
                <w:lang w:eastAsia="en-GB"/>
              </w:rPr>
              <w:t xml:space="preserve"> week in April </w:t>
            </w:r>
          </w:p>
          <w:p w:rsidR="00396F92" w:rsidRPr="000D50FA" w:rsidRDefault="00396F92" w:rsidP="00396F9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0D50FA">
              <w:rPr>
                <w:rFonts w:ascii="Arial" w:eastAsia="SimSun" w:hAnsi="Arial" w:cs="Arial"/>
                <w:lang w:eastAsia="en-GB"/>
              </w:rPr>
              <w:t xml:space="preserve">                                3</w:t>
            </w:r>
            <w:r w:rsidRPr="000D50FA">
              <w:rPr>
                <w:rFonts w:ascii="Arial" w:eastAsia="SimSun" w:hAnsi="Arial" w:cs="Arial"/>
                <w:vertAlign w:val="superscript"/>
                <w:lang w:eastAsia="en-GB"/>
              </w:rPr>
              <w:t>RD</w:t>
            </w:r>
            <w:r w:rsidRPr="000D50FA">
              <w:rPr>
                <w:rFonts w:ascii="Arial" w:eastAsia="SimSun" w:hAnsi="Arial" w:cs="Arial"/>
                <w:lang w:eastAsia="en-GB"/>
              </w:rPr>
              <w:t xml:space="preserve"> week in May </w:t>
            </w:r>
          </w:p>
          <w:bookmarkEnd w:id="0"/>
          <w:bookmarkEnd w:id="1"/>
          <w:p w:rsidR="000D50FA" w:rsidRDefault="000D50FA" w:rsidP="000D50FA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Arial"/>
                <w:lang w:eastAsia="en-GB"/>
              </w:rPr>
            </w:pPr>
          </w:p>
          <w:p w:rsidR="000D50FA" w:rsidRPr="000D50FA" w:rsidRDefault="000D50FA" w:rsidP="000D50FA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Arial"/>
                <w:lang w:eastAsia="en-GB"/>
              </w:rPr>
            </w:pPr>
            <w:r w:rsidRPr="000D50FA">
              <w:rPr>
                <w:rFonts w:ascii="Arial" w:eastAsia="SimSun" w:hAnsi="Arial" w:cs="Arial"/>
                <w:lang w:eastAsia="en-GB"/>
              </w:rPr>
              <w:t>The new date for the AGI LIR Symposium is 22</w:t>
            </w:r>
            <w:r w:rsidRPr="000D50FA">
              <w:rPr>
                <w:rFonts w:ascii="Arial" w:eastAsia="SimSun" w:hAnsi="Arial" w:cs="Arial"/>
                <w:vertAlign w:val="superscript"/>
                <w:lang w:eastAsia="en-GB"/>
              </w:rPr>
              <w:t>nd</w:t>
            </w:r>
            <w:r w:rsidRPr="000D50FA">
              <w:rPr>
                <w:rFonts w:ascii="Arial" w:eastAsia="SimSun" w:hAnsi="Arial" w:cs="Arial"/>
                <w:lang w:eastAsia="en-GB"/>
              </w:rPr>
              <w:t xml:space="preserve"> November which coincides with Library Ireland Week. </w:t>
            </w:r>
          </w:p>
          <w:p w:rsidR="000D50FA" w:rsidRPr="000D50FA" w:rsidRDefault="000D50FA" w:rsidP="000D50FA">
            <w:pPr>
              <w:pStyle w:val="ListParagraph"/>
              <w:spacing w:after="0" w:line="240" w:lineRule="auto"/>
              <w:ind w:left="0"/>
              <w:rPr>
                <w:rFonts w:ascii="Arial" w:eastAsia="SimSun" w:hAnsi="Arial" w:cs="Arial"/>
                <w:lang w:eastAsia="en-GB"/>
              </w:rPr>
            </w:pPr>
            <w:r w:rsidRPr="000D50FA">
              <w:rPr>
                <w:rFonts w:ascii="Arial" w:eastAsia="SimSun" w:hAnsi="Arial" w:cs="Arial"/>
                <w:lang w:eastAsia="en-GB"/>
              </w:rPr>
              <w:t xml:space="preserve">We hope to run a workshop via twitter in conjunction with irelibchat </w:t>
            </w:r>
            <w:r w:rsidR="00362652">
              <w:rPr>
                <w:rFonts w:ascii="Arial" w:eastAsia="SimSun" w:hAnsi="Arial" w:cs="Arial"/>
                <w:lang w:eastAsia="en-GB"/>
              </w:rPr>
              <w:t>in the fourth</w:t>
            </w:r>
            <w:r w:rsidRPr="000D50FA">
              <w:rPr>
                <w:rFonts w:ascii="Arial" w:eastAsia="SimSun" w:hAnsi="Arial" w:cs="Arial"/>
                <w:lang w:eastAsia="en-GB"/>
              </w:rPr>
              <w:t xml:space="preserve"> week in April </w:t>
            </w:r>
          </w:p>
          <w:p w:rsidR="000D50FA" w:rsidRDefault="000D50FA" w:rsidP="000D50FA">
            <w:pPr>
              <w:pStyle w:val="ListParagraph"/>
              <w:spacing w:after="0" w:line="240" w:lineRule="auto"/>
              <w:ind w:left="0"/>
              <w:rPr>
                <w:rFonts w:eastAsia="SimSun"/>
                <w:lang w:eastAsia="en-GB"/>
              </w:rPr>
            </w:pPr>
          </w:p>
          <w:p w:rsidR="00396F92" w:rsidRPr="0023115B" w:rsidRDefault="0023115B" w:rsidP="00AC090D">
            <w:p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 w:rsidRPr="0023115B">
              <w:rPr>
                <w:rFonts w:ascii="Arial" w:eastAsia="SimSun" w:hAnsi="Arial" w:cs="Arial"/>
                <w:bCs/>
                <w:lang w:eastAsia="en-IE"/>
              </w:rPr>
              <w:t>Decisions for themes of</w:t>
            </w:r>
            <w:r>
              <w:rPr>
                <w:rFonts w:ascii="Arial" w:eastAsia="SimSun" w:hAnsi="Arial" w:cs="Arial"/>
                <w:bCs/>
                <w:lang w:eastAsia="en-IE"/>
              </w:rPr>
              <w:t xml:space="preserve"> three forthcoming work</w:t>
            </w:r>
            <w:r w:rsidRPr="0023115B">
              <w:rPr>
                <w:rFonts w:ascii="Arial" w:eastAsia="SimSun" w:hAnsi="Arial" w:cs="Arial"/>
                <w:bCs/>
                <w:lang w:eastAsia="en-IE"/>
              </w:rPr>
              <w:t>shops can be based upon</w:t>
            </w:r>
            <w:r>
              <w:rPr>
                <w:rFonts w:ascii="Arial" w:eastAsia="SimSun" w:hAnsi="Arial" w:cs="Arial"/>
                <w:bCs/>
                <w:lang w:eastAsia="en-IE"/>
              </w:rPr>
              <w:t xml:space="preserve"> suggestions in</w:t>
            </w:r>
            <w:r w:rsidRPr="0023115B">
              <w:rPr>
                <w:rFonts w:ascii="Arial" w:eastAsia="SimSun" w:hAnsi="Arial" w:cs="Arial"/>
                <w:bCs/>
                <w:lang w:eastAsia="en-IE"/>
              </w:rPr>
              <w:t xml:space="preserve"> Annual Seminar feedback forms.</w:t>
            </w:r>
          </w:p>
        </w:tc>
      </w:tr>
      <w:tr w:rsidR="00396F92" w:rsidRPr="00FF1542" w:rsidTr="00396F9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Topics for Annual Seminar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6F92" w:rsidRDefault="00396F92" w:rsidP="00396F92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</w:tr>
      <w:tr w:rsidR="00396F92" w:rsidRPr="00FF1542" w:rsidTr="00396F9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9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92" w:rsidRPr="0023115B" w:rsidRDefault="00396F92" w:rsidP="00396F92">
            <w:pPr>
              <w:spacing w:after="0" w:line="240" w:lineRule="auto"/>
              <w:rPr>
                <w:rFonts w:ascii="Arial" w:eastAsia="SimSun" w:hAnsi="Arial" w:cs="Arial"/>
                <w:bCs/>
                <w:lang w:eastAsia="en-IE"/>
              </w:rPr>
            </w:pPr>
            <w:r w:rsidRPr="0023115B">
              <w:rPr>
                <w:rFonts w:ascii="Arial" w:eastAsia="SimSun" w:hAnsi="Arial" w:cs="Arial"/>
                <w:bCs/>
                <w:lang w:eastAsia="en-IE"/>
              </w:rPr>
              <w:t>Annual Seminar last week in March</w:t>
            </w:r>
          </w:p>
          <w:p w:rsidR="00396F92" w:rsidRDefault="00396F92" w:rsidP="00AC090D">
            <w:pPr>
              <w:spacing w:after="0" w:line="240" w:lineRule="auto"/>
              <w:rPr>
                <w:rFonts w:eastAsia="SimSun"/>
                <w:b/>
                <w:bCs/>
                <w:lang w:eastAsia="en-IE"/>
              </w:rPr>
            </w:pPr>
          </w:p>
        </w:tc>
      </w:tr>
      <w:tr w:rsidR="00396F92" w:rsidRPr="00FF1542" w:rsidTr="00396F9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Brendan</w:t>
            </w:r>
          </w:p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A14" w:rsidRDefault="00B11A14" w:rsidP="00C44B2C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lastRenderedPageBreak/>
              <w:t xml:space="preserve">Greg reported on a seminar he attended at </w:t>
            </w:r>
            <w:r w:rsidR="0095197A">
              <w:rPr>
                <w:rFonts w:ascii="Arial" w:eastAsia="SimSun" w:hAnsi="Arial" w:cs="Arial"/>
                <w:lang w:eastAsia="en-GB"/>
              </w:rPr>
              <w:t xml:space="preserve">University of </w:t>
            </w:r>
            <w:r>
              <w:rPr>
                <w:rFonts w:ascii="Arial" w:eastAsia="SimSun" w:hAnsi="Arial" w:cs="Arial"/>
                <w:lang w:eastAsia="en-GB"/>
              </w:rPr>
              <w:lastRenderedPageBreak/>
              <w:t xml:space="preserve">Northampton </w:t>
            </w:r>
            <w:r w:rsidR="0095197A">
              <w:rPr>
                <w:rFonts w:ascii="Arial" w:eastAsia="SimSun" w:hAnsi="Arial" w:cs="Arial"/>
                <w:lang w:eastAsia="en-GB"/>
              </w:rPr>
              <w:t>focused on library research and dissemination of it.</w:t>
            </w:r>
          </w:p>
          <w:p w:rsidR="0095197A" w:rsidRDefault="0095197A" w:rsidP="00C44B2C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Two possible strands for Annual Seminar: </w:t>
            </w:r>
          </w:p>
          <w:p w:rsidR="0095197A" w:rsidRPr="00F253B1" w:rsidRDefault="000D50FA" w:rsidP="000D50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R</w:t>
            </w:r>
            <w:r w:rsidR="0095197A" w:rsidRPr="00F253B1">
              <w:rPr>
                <w:rFonts w:ascii="Arial" w:eastAsia="SimSun" w:hAnsi="Arial" w:cs="Arial"/>
                <w:lang w:eastAsia="en-GB"/>
              </w:rPr>
              <w:t>esearch focusing on innovative use of technologies for learning and teaching purposes.</w:t>
            </w:r>
          </w:p>
          <w:p w:rsidR="0095197A" w:rsidRPr="00F253B1" w:rsidRDefault="0095197A" w:rsidP="000D50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253B1">
              <w:rPr>
                <w:rFonts w:ascii="Arial" w:eastAsia="SimSun" w:hAnsi="Arial" w:cs="Arial"/>
                <w:lang w:eastAsia="en-GB"/>
              </w:rPr>
              <w:t xml:space="preserve">The </w:t>
            </w:r>
            <w:r w:rsidR="0023115B">
              <w:rPr>
                <w:rFonts w:ascii="Arial" w:eastAsia="SimSun" w:hAnsi="Arial" w:cs="Arial"/>
                <w:lang w:eastAsia="en-GB"/>
              </w:rPr>
              <w:t>issue of partnership via</w:t>
            </w:r>
            <w:r w:rsidRPr="00F253B1">
              <w:rPr>
                <w:rFonts w:ascii="Arial" w:eastAsia="SimSun" w:hAnsi="Arial" w:cs="Arial"/>
                <w:lang w:eastAsia="en-GB"/>
              </w:rPr>
              <w:t xml:space="preserve"> technology</w:t>
            </w:r>
          </w:p>
          <w:p w:rsidR="00B11A14" w:rsidRDefault="00B11A14" w:rsidP="00C44B2C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</w:p>
          <w:p w:rsidR="00396F92" w:rsidRDefault="00396F92" w:rsidP="00C44B2C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Possible topics for annual seminar will be circulated via LIR List.</w:t>
            </w:r>
          </w:p>
          <w:p w:rsidR="00396F92" w:rsidRDefault="00396F92" w:rsidP="00C44B2C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Awaiting from Ronan analysis of feeback from 2012 seminar.</w:t>
            </w:r>
          </w:p>
          <w:p w:rsidR="00396F92" w:rsidRPr="00F12E31" w:rsidRDefault="00396F92" w:rsidP="00C44B2C">
            <w:pPr>
              <w:pStyle w:val="ListParagraph"/>
              <w:spacing w:after="0" w:line="240" w:lineRule="auto"/>
              <w:ind w:left="360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Agreed once topics for annual seminar have been decided, put an early call out for papers to alert people to seminar.</w:t>
            </w:r>
          </w:p>
        </w:tc>
      </w:tr>
      <w:tr w:rsidR="00396F92" w:rsidRPr="00FF1542" w:rsidTr="00396F9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lastRenderedPageBreak/>
              <w:t>AOB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396F92" w:rsidRPr="00FF1542" w:rsidTr="00396F92"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396F9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Gillian</w:t>
            </w:r>
          </w:p>
          <w:p w:rsidR="00396F9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>
              <w:rPr>
                <w:rFonts w:ascii="Arial" w:eastAsia="SimSun" w:hAnsi="Arial" w:cs="Arial"/>
                <w:b/>
                <w:bCs/>
                <w:lang w:eastAsia="en-IE"/>
              </w:rPr>
              <w:t>Greg</w:t>
            </w:r>
          </w:p>
        </w:tc>
        <w:tc>
          <w:tcPr>
            <w:tcW w:w="6471" w:type="dxa"/>
            <w:tcBorders>
              <w:top w:val="single" w:sz="4" w:space="0" w:color="auto"/>
              <w:bottom w:val="single" w:sz="4" w:space="0" w:color="auto"/>
            </w:tcBorders>
          </w:tcPr>
          <w:p w:rsidR="00396F92" w:rsidRDefault="00396F92" w:rsidP="00F30639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Suggested content on LIR site should be maintained over the summer. </w:t>
            </w:r>
          </w:p>
          <w:p w:rsidR="00396F92" w:rsidRPr="00FF1542" w:rsidRDefault="00396F92" w:rsidP="00F30639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>Tweet other library groups to alert them of our presence which would result in them following us.</w:t>
            </w:r>
          </w:p>
        </w:tc>
      </w:tr>
      <w:tr w:rsidR="00396F92" w:rsidRPr="00FF1542" w:rsidTr="00396F92">
        <w:tc>
          <w:tcPr>
            <w:tcW w:w="2057" w:type="dxa"/>
            <w:tcBorders>
              <w:top w:val="single" w:sz="4" w:space="0" w:color="auto"/>
            </w:tcBorders>
            <w:shd w:val="clear" w:color="auto" w:fill="D9D9D9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  <w:shd w:val="clear" w:color="auto" w:fill="D9D9D9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>
              <w:rPr>
                <w:rFonts w:ascii="Arial" w:eastAsia="SimSun" w:hAnsi="Arial" w:cs="Arial"/>
                <w:lang w:eastAsia="en-GB"/>
              </w:rPr>
              <w:t xml:space="preserve">Meeting adjourned 12:30pm </w:t>
            </w:r>
          </w:p>
        </w:tc>
      </w:tr>
      <w:tr w:rsidR="00396F92" w:rsidRPr="00FF1542" w:rsidTr="00396F92">
        <w:tc>
          <w:tcPr>
            <w:tcW w:w="2057" w:type="dxa"/>
            <w:tcBorders>
              <w:top w:val="single" w:sz="4" w:space="0" w:color="auto"/>
            </w:tcBorders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</w:p>
        </w:tc>
        <w:tc>
          <w:tcPr>
            <w:tcW w:w="6471" w:type="dxa"/>
            <w:tcBorders>
              <w:top w:val="single" w:sz="4" w:space="0" w:color="auto"/>
            </w:tcBorders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</w:p>
        </w:tc>
      </w:tr>
      <w:tr w:rsidR="00396F92" w:rsidRPr="00FF1542" w:rsidTr="00396F92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eastAsia="en-IE"/>
              </w:rPr>
            </w:pPr>
            <w:r w:rsidRPr="00FF1542">
              <w:rPr>
                <w:rFonts w:ascii="Arial" w:eastAsia="SimSun" w:hAnsi="Arial" w:cs="Arial"/>
                <w:b/>
                <w:bCs/>
                <w:lang w:eastAsia="en-IE"/>
              </w:rPr>
              <w:t xml:space="preserve">Next Meeting 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6F92" w:rsidRPr="00FF1542" w:rsidRDefault="00396F92" w:rsidP="00DE43E2">
            <w:pPr>
              <w:spacing w:after="0" w:line="240" w:lineRule="auto"/>
              <w:rPr>
                <w:rFonts w:ascii="Arial" w:eastAsia="SimSun" w:hAnsi="Arial" w:cs="Arial"/>
                <w:lang w:eastAsia="en-GB"/>
              </w:rPr>
            </w:pPr>
            <w:r w:rsidRPr="00FF1542">
              <w:rPr>
                <w:rFonts w:ascii="Arial" w:eastAsia="SimSun" w:hAnsi="Arial" w:cs="Arial"/>
                <w:lang w:eastAsia="en-GB"/>
              </w:rPr>
              <w:t xml:space="preserve"> Date for next meeting To Be Announced.</w:t>
            </w:r>
          </w:p>
        </w:tc>
      </w:tr>
    </w:tbl>
    <w:p w:rsidR="004C57E1" w:rsidRPr="00FF1542" w:rsidRDefault="004C57E1" w:rsidP="004C57E1">
      <w:pPr>
        <w:rPr>
          <w:rFonts w:ascii="Arial" w:hAnsi="Arial" w:cs="Arial"/>
        </w:rPr>
      </w:pPr>
    </w:p>
    <w:p w:rsidR="00FB4E46" w:rsidRDefault="00FB4E46"/>
    <w:sectPr w:rsidR="00FB4E46" w:rsidSect="00BA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F5A"/>
    <w:multiLevelType w:val="hybridMultilevel"/>
    <w:tmpl w:val="E2CC6BA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427C0B"/>
    <w:multiLevelType w:val="hybridMultilevel"/>
    <w:tmpl w:val="21F4D4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45799"/>
    <w:multiLevelType w:val="hybridMultilevel"/>
    <w:tmpl w:val="9DBA74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3EE"/>
    <w:multiLevelType w:val="hybridMultilevel"/>
    <w:tmpl w:val="D46003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81A73"/>
    <w:multiLevelType w:val="hybridMultilevel"/>
    <w:tmpl w:val="DF06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B04EC"/>
    <w:multiLevelType w:val="hybridMultilevel"/>
    <w:tmpl w:val="686EC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E44F3"/>
    <w:multiLevelType w:val="hybridMultilevel"/>
    <w:tmpl w:val="A99A2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A553D7"/>
    <w:multiLevelType w:val="hybridMultilevel"/>
    <w:tmpl w:val="521C8B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16BB7"/>
    <w:multiLevelType w:val="hybridMultilevel"/>
    <w:tmpl w:val="25AA3F3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defaultTabStop w:val="720"/>
  <w:characterSpacingControl w:val="doNotCompress"/>
  <w:compat/>
  <w:rsids>
    <w:rsidRoot w:val="00276E79"/>
    <w:rsid w:val="000D50FA"/>
    <w:rsid w:val="001A0C90"/>
    <w:rsid w:val="0023115B"/>
    <w:rsid w:val="00246083"/>
    <w:rsid w:val="00276E79"/>
    <w:rsid w:val="003231F6"/>
    <w:rsid w:val="00362652"/>
    <w:rsid w:val="00396F92"/>
    <w:rsid w:val="00482329"/>
    <w:rsid w:val="004C57E1"/>
    <w:rsid w:val="00514897"/>
    <w:rsid w:val="0057141B"/>
    <w:rsid w:val="005731F6"/>
    <w:rsid w:val="005F5DC4"/>
    <w:rsid w:val="006311E5"/>
    <w:rsid w:val="007163D5"/>
    <w:rsid w:val="007A0394"/>
    <w:rsid w:val="0095197A"/>
    <w:rsid w:val="009A4E28"/>
    <w:rsid w:val="00A35DD0"/>
    <w:rsid w:val="00B11A14"/>
    <w:rsid w:val="00C44B2C"/>
    <w:rsid w:val="00CB6A8C"/>
    <w:rsid w:val="00E44679"/>
    <w:rsid w:val="00E90B19"/>
    <w:rsid w:val="00F253B1"/>
    <w:rsid w:val="00F30639"/>
    <w:rsid w:val="00FB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E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7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E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.reilly\My%20Documents\LIR%20Committee%20Minutes\LIR%20COMMITTEE%20Meeting%20Minutes%20July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LIR COMMITTEE Meeting Minutes July 12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Peter.Reilly</dc:creator>
  <cp:keywords/>
  <dc:description/>
  <cp:lastModifiedBy>Peter.Reilly</cp:lastModifiedBy>
  <cp:revision>3</cp:revision>
  <dcterms:created xsi:type="dcterms:W3CDTF">2012-08-22T14:29:00Z</dcterms:created>
  <dcterms:modified xsi:type="dcterms:W3CDTF">2012-08-22T14:29:00Z</dcterms:modified>
</cp:coreProperties>
</file>